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05" w:type="pct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9024"/>
        <w:gridCol w:w="4795"/>
      </w:tblGrid>
      <w:tr w:rsidR="002E5900" w:rsidRPr="00167564" w:rsidTr="009866E0">
        <w:trPr>
          <w:cantSplit/>
        </w:trPr>
        <w:tc>
          <w:tcPr>
            <w:tcW w:w="90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E5900" w:rsidRPr="001C38C0" w:rsidRDefault="009866E0" w:rsidP="009866E0">
            <w:pPr>
              <w:pStyle w:val="Heading1"/>
              <w:ind w:right="-4975"/>
            </w:pPr>
            <w:r>
              <w:rPr>
                <w:szCs w:val="28"/>
              </w:rPr>
              <w:t>DFLC Charity Golf Tournament</w:t>
            </w:r>
          </w:p>
          <w:p w:rsidR="002E5900" w:rsidRPr="009866E0" w:rsidRDefault="009866E0" w:rsidP="002E5900">
            <w:pPr>
              <w:rPr>
                <w:b/>
                <w:sz w:val="40"/>
                <w:szCs w:val="40"/>
              </w:rPr>
            </w:pPr>
            <w:r w:rsidRPr="009866E0">
              <w:rPr>
                <w:b/>
                <w:sz w:val="40"/>
                <w:szCs w:val="40"/>
              </w:rPr>
              <w:t>Individual or Team Registration</w:t>
            </w:r>
          </w:p>
        </w:tc>
        <w:tc>
          <w:tcPr>
            <w:tcW w:w="47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E5900" w:rsidRPr="00743B85" w:rsidRDefault="002E5900" w:rsidP="002E5900">
            <w:pPr>
              <w:pStyle w:val="Right-aligned"/>
              <w:rPr>
                <w:szCs w:val="18"/>
              </w:rPr>
            </w:pPr>
          </w:p>
        </w:tc>
      </w:tr>
      <w:tr w:rsidR="001A39DB" w:rsidRPr="00167564" w:rsidTr="009866E0">
        <w:trPr>
          <w:cantSplit/>
        </w:trPr>
        <w:tc>
          <w:tcPr>
            <w:tcW w:w="90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A39DB" w:rsidRPr="00743B85" w:rsidRDefault="001A39DB" w:rsidP="009866E0">
            <w:bookmarkStart w:id="0" w:name="_GoBack"/>
            <w:bookmarkEnd w:id="0"/>
          </w:p>
        </w:tc>
        <w:tc>
          <w:tcPr>
            <w:tcW w:w="47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A39DB" w:rsidRPr="00743B85" w:rsidRDefault="001A39DB" w:rsidP="002E5900">
            <w:pPr>
              <w:pStyle w:val="Right-aligned"/>
              <w:rPr>
                <w:szCs w:val="18"/>
              </w:rPr>
            </w:pPr>
          </w:p>
        </w:tc>
      </w:tr>
    </w:tbl>
    <w:p w:rsidR="002D784D" w:rsidRDefault="002D784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316"/>
        <w:gridCol w:w="2224"/>
        <w:gridCol w:w="1695"/>
        <w:gridCol w:w="1847"/>
        <w:gridCol w:w="1508"/>
      </w:tblGrid>
      <w:tr w:rsidR="009866E0" w:rsidRPr="002739B4" w:rsidTr="009866E0">
        <w:trPr>
          <w:trHeight w:hRule="exact" w:val="360"/>
        </w:trPr>
        <w:tc>
          <w:tcPr>
            <w:tcW w:w="2316" w:type="dxa"/>
            <w:shd w:val="clear" w:color="auto" w:fill="F2F2F2" w:themeFill="background1" w:themeFillShade="F2"/>
            <w:vAlign w:val="center"/>
          </w:tcPr>
          <w:p w:rsidR="009866E0" w:rsidRPr="00167564" w:rsidRDefault="009866E0" w:rsidP="002E5900">
            <w:r>
              <w:t>Name</w:t>
            </w:r>
          </w:p>
        </w:tc>
        <w:tc>
          <w:tcPr>
            <w:tcW w:w="2224" w:type="dxa"/>
            <w:shd w:val="clear" w:color="auto" w:fill="F2F2F2" w:themeFill="background1" w:themeFillShade="F2"/>
            <w:vAlign w:val="center"/>
          </w:tcPr>
          <w:p w:rsidR="009866E0" w:rsidRPr="00167564" w:rsidRDefault="009866E0" w:rsidP="002E5900">
            <w:r>
              <w:t>Address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9866E0" w:rsidRPr="00167564" w:rsidRDefault="009866E0" w:rsidP="002E5900">
            <w:r>
              <w:t>Phone Number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:rsidR="009866E0" w:rsidRPr="007307E3" w:rsidRDefault="009866E0" w:rsidP="007B2389">
            <w:pPr>
              <w:rPr>
                <w:sz w:val="28"/>
                <w:szCs w:val="28"/>
              </w:rPr>
            </w:pPr>
            <w:r>
              <w:t>Email Address</w:t>
            </w:r>
          </w:p>
        </w:tc>
        <w:tc>
          <w:tcPr>
            <w:tcW w:w="1508" w:type="dxa"/>
            <w:shd w:val="clear" w:color="auto" w:fill="F2F2F2" w:themeFill="background1" w:themeFillShade="F2"/>
            <w:vAlign w:val="center"/>
          </w:tcPr>
          <w:p w:rsidR="009866E0" w:rsidRPr="007307E3" w:rsidRDefault="009866E0" w:rsidP="007B2389">
            <w:pPr>
              <w:rPr>
                <w:sz w:val="28"/>
                <w:szCs w:val="28"/>
              </w:rPr>
            </w:pPr>
          </w:p>
        </w:tc>
      </w:tr>
      <w:tr w:rsidR="009866E0" w:rsidRPr="00311560" w:rsidTr="009866E0">
        <w:trPr>
          <w:cantSplit/>
          <w:trHeight w:val="403"/>
        </w:trPr>
        <w:tc>
          <w:tcPr>
            <w:tcW w:w="2316" w:type="dxa"/>
            <w:shd w:val="clear" w:color="auto" w:fill="auto"/>
            <w:vAlign w:val="center"/>
          </w:tcPr>
          <w:p w:rsidR="009866E0" w:rsidRPr="001C38C0" w:rsidRDefault="009866E0" w:rsidP="002E5900">
            <w:r>
              <w:t>1.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9866E0" w:rsidRPr="001C38C0" w:rsidRDefault="009866E0" w:rsidP="002E5900"/>
        </w:tc>
        <w:tc>
          <w:tcPr>
            <w:tcW w:w="1695" w:type="dxa"/>
            <w:shd w:val="clear" w:color="auto" w:fill="auto"/>
            <w:vAlign w:val="center"/>
          </w:tcPr>
          <w:p w:rsidR="009866E0" w:rsidRPr="001C38C0" w:rsidRDefault="009866E0" w:rsidP="002E5900"/>
        </w:tc>
        <w:tc>
          <w:tcPr>
            <w:tcW w:w="1847" w:type="dxa"/>
          </w:tcPr>
          <w:p w:rsidR="009866E0" w:rsidRDefault="009866E0" w:rsidP="009866E0">
            <w:pPr>
              <w:pStyle w:val="Amount"/>
              <w:jc w:val="left"/>
              <w:rPr>
                <w:b w:val="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9866E0" w:rsidRPr="009866E0" w:rsidRDefault="009866E0" w:rsidP="009866E0">
            <w:pPr>
              <w:pStyle w:val="Amount"/>
              <w:jc w:val="left"/>
              <w:rPr>
                <w:b w:val="0"/>
              </w:rPr>
            </w:pPr>
            <w:r>
              <w:rPr>
                <w:b w:val="0"/>
              </w:rPr>
              <w:t>$</w:t>
            </w:r>
            <w:r w:rsidRPr="009866E0">
              <w:rPr>
                <w:b w:val="0"/>
              </w:rPr>
              <w:t>60.00</w:t>
            </w:r>
          </w:p>
        </w:tc>
      </w:tr>
      <w:tr w:rsidR="009866E0" w:rsidRPr="00311560" w:rsidTr="009866E0">
        <w:trPr>
          <w:cantSplit/>
          <w:trHeight w:val="403"/>
        </w:trPr>
        <w:tc>
          <w:tcPr>
            <w:tcW w:w="2316" w:type="dxa"/>
            <w:shd w:val="clear" w:color="auto" w:fill="auto"/>
            <w:vAlign w:val="center"/>
          </w:tcPr>
          <w:p w:rsidR="009866E0" w:rsidRDefault="009866E0" w:rsidP="002E5900">
            <w:r>
              <w:t>2.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9866E0" w:rsidRDefault="009866E0" w:rsidP="002E5900"/>
        </w:tc>
        <w:tc>
          <w:tcPr>
            <w:tcW w:w="1695" w:type="dxa"/>
            <w:shd w:val="clear" w:color="auto" w:fill="auto"/>
            <w:vAlign w:val="center"/>
          </w:tcPr>
          <w:p w:rsidR="009866E0" w:rsidRDefault="009866E0" w:rsidP="002E5900"/>
        </w:tc>
        <w:tc>
          <w:tcPr>
            <w:tcW w:w="1847" w:type="dxa"/>
          </w:tcPr>
          <w:p w:rsidR="009866E0" w:rsidRDefault="009866E0" w:rsidP="002E5900"/>
        </w:tc>
        <w:tc>
          <w:tcPr>
            <w:tcW w:w="1508" w:type="dxa"/>
            <w:shd w:val="clear" w:color="auto" w:fill="auto"/>
            <w:vAlign w:val="center"/>
          </w:tcPr>
          <w:p w:rsidR="009866E0" w:rsidRDefault="009866E0" w:rsidP="002E5900">
            <w:r>
              <w:t>$</w:t>
            </w:r>
            <w:r>
              <w:t>60.00</w:t>
            </w:r>
          </w:p>
        </w:tc>
      </w:tr>
      <w:tr w:rsidR="009866E0" w:rsidRPr="00311560" w:rsidTr="009866E0">
        <w:trPr>
          <w:cantSplit/>
          <w:trHeight w:val="403"/>
        </w:trPr>
        <w:tc>
          <w:tcPr>
            <w:tcW w:w="2316" w:type="dxa"/>
            <w:shd w:val="clear" w:color="auto" w:fill="auto"/>
            <w:vAlign w:val="center"/>
          </w:tcPr>
          <w:p w:rsidR="009866E0" w:rsidRDefault="009866E0" w:rsidP="002E5900">
            <w:r>
              <w:t>3.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9866E0" w:rsidRDefault="009866E0" w:rsidP="002E5900"/>
        </w:tc>
        <w:tc>
          <w:tcPr>
            <w:tcW w:w="1695" w:type="dxa"/>
            <w:shd w:val="clear" w:color="auto" w:fill="auto"/>
            <w:vAlign w:val="center"/>
          </w:tcPr>
          <w:p w:rsidR="009866E0" w:rsidRDefault="009866E0" w:rsidP="002E5900"/>
        </w:tc>
        <w:tc>
          <w:tcPr>
            <w:tcW w:w="1847" w:type="dxa"/>
          </w:tcPr>
          <w:p w:rsidR="009866E0" w:rsidRDefault="009866E0" w:rsidP="002E5900"/>
        </w:tc>
        <w:tc>
          <w:tcPr>
            <w:tcW w:w="1508" w:type="dxa"/>
            <w:shd w:val="clear" w:color="auto" w:fill="auto"/>
            <w:vAlign w:val="center"/>
          </w:tcPr>
          <w:p w:rsidR="009866E0" w:rsidRDefault="009866E0" w:rsidP="002E5900">
            <w:r>
              <w:t>$</w:t>
            </w:r>
            <w:r>
              <w:t>60.00</w:t>
            </w:r>
          </w:p>
        </w:tc>
      </w:tr>
      <w:tr w:rsidR="009866E0" w:rsidRPr="00311560" w:rsidTr="009866E0">
        <w:trPr>
          <w:cantSplit/>
          <w:trHeight w:val="403"/>
        </w:trPr>
        <w:tc>
          <w:tcPr>
            <w:tcW w:w="2316" w:type="dxa"/>
            <w:shd w:val="clear" w:color="auto" w:fill="auto"/>
            <w:vAlign w:val="center"/>
          </w:tcPr>
          <w:p w:rsidR="009866E0" w:rsidRDefault="009866E0" w:rsidP="002E5900">
            <w:r>
              <w:t>4.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9866E0" w:rsidRDefault="009866E0" w:rsidP="002E5900"/>
        </w:tc>
        <w:tc>
          <w:tcPr>
            <w:tcW w:w="1695" w:type="dxa"/>
            <w:shd w:val="clear" w:color="auto" w:fill="auto"/>
            <w:vAlign w:val="center"/>
          </w:tcPr>
          <w:p w:rsidR="009866E0" w:rsidRDefault="009866E0" w:rsidP="002E5900"/>
        </w:tc>
        <w:tc>
          <w:tcPr>
            <w:tcW w:w="1847" w:type="dxa"/>
          </w:tcPr>
          <w:p w:rsidR="009866E0" w:rsidRDefault="009866E0" w:rsidP="002E5900"/>
        </w:tc>
        <w:tc>
          <w:tcPr>
            <w:tcW w:w="1508" w:type="dxa"/>
            <w:shd w:val="clear" w:color="auto" w:fill="auto"/>
            <w:vAlign w:val="center"/>
          </w:tcPr>
          <w:p w:rsidR="009866E0" w:rsidRDefault="009866E0" w:rsidP="002E5900">
            <w:r>
              <w:t>$</w:t>
            </w:r>
            <w:r>
              <w:t>60.00</w:t>
            </w:r>
          </w:p>
        </w:tc>
      </w:tr>
      <w:tr w:rsidR="009866E0" w:rsidRPr="00311560" w:rsidTr="009866E0">
        <w:trPr>
          <w:trHeight w:hRule="exact" w:val="360"/>
        </w:trPr>
        <w:tc>
          <w:tcPr>
            <w:tcW w:w="2316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:rsidR="009866E0" w:rsidRDefault="009866E0" w:rsidP="002E5900"/>
        </w:tc>
        <w:tc>
          <w:tcPr>
            <w:tcW w:w="2224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:rsidR="009866E0" w:rsidRDefault="009866E0" w:rsidP="002E5900"/>
        </w:tc>
        <w:tc>
          <w:tcPr>
            <w:tcW w:w="1695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:rsidR="009866E0" w:rsidRDefault="009866E0" w:rsidP="002E5900"/>
        </w:tc>
        <w:tc>
          <w:tcPr>
            <w:tcW w:w="18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:rsidR="009866E0" w:rsidRDefault="009866E0" w:rsidP="002E5900"/>
        </w:tc>
        <w:tc>
          <w:tcPr>
            <w:tcW w:w="1508" w:type="dxa"/>
            <w:tcBorders>
              <w:left w:val="nil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866E0" w:rsidRDefault="009866E0" w:rsidP="002E5900"/>
        </w:tc>
      </w:tr>
      <w:tr w:rsidR="009866E0" w:rsidRPr="00311560" w:rsidTr="009866E0">
        <w:trPr>
          <w:trHeight w:hRule="exact" w:val="360"/>
        </w:trPr>
        <w:tc>
          <w:tcPr>
            <w:tcW w:w="2316" w:type="dxa"/>
            <w:shd w:val="clear" w:color="auto" w:fill="F2F2F2" w:themeFill="background1" w:themeFillShade="F2"/>
            <w:vAlign w:val="center"/>
          </w:tcPr>
          <w:p w:rsidR="009866E0" w:rsidRPr="00167564" w:rsidRDefault="009866E0" w:rsidP="002E5900"/>
        </w:tc>
        <w:tc>
          <w:tcPr>
            <w:tcW w:w="2224" w:type="dxa"/>
            <w:shd w:val="clear" w:color="auto" w:fill="F2F2F2" w:themeFill="background1" w:themeFillShade="F2"/>
            <w:vAlign w:val="center"/>
          </w:tcPr>
          <w:p w:rsidR="009866E0" w:rsidRPr="00167564" w:rsidRDefault="009866E0" w:rsidP="002E5900"/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9866E0" w:rsidRPr="00167564" w:rsidRDefault="009866E0" w:rsidP="002E5900"/>
        </w:tc>
        <w:tc>
          <w:tcPr>
            <w:tcW w:w="1847" w:type="dxa"/>
            <w:shd w:val="clear" w:color="auto" w:fill="F2F2F2" w:themeFill="background1" w:themeFillShade="F2"/>
          </w:tcPr>
          <w:p w:rsidR="009866E0" w:rsidRDefault="009866E0" w:rsidP="007B2389"/>
        </w:tc>
        <w:tc>
          <w:tcPr>
            <w:tcW w:w="1508" w:type="dxa"/>
            <w:shd w:val="clear" w:color="auto" w:fill="F2F2F2" w:themeFill="background1" w:themeFillShade="F2"/>
            <w:vAlign w:val="center"/>
          </w:tcPr>
          <w:p w:rsidR="009866E0" w:rsidRPr="007307E3" w:rsidRDefault="009866E0" w:rsidP="007B2389">
            <w:pPr>
              <w:rPr>
                <w:sz w:val="28"/>
                <w:szCs w:val="28"/>
              </w:rPr>
            </w:pPr>
            <w:r>
              <w:t>Total Payment</w:t>
            </w:r>
          </w:p>
        </w:tc>
      </w:tr>
      <w:tr w:rsidR="009866E0" w:rsidRPr="00311560" w:rsidTr="009866E0">
        <w:trPr>
          <w:trHeight w:hRule="exact" w:val="403"/>
        </w:trPr>
        <w:tc>
          <w:tcPr>
            <w:tcW w:w="2316" w:type="dxa"/>
            <w:shd w:val="clear" w:color="auto" w:fill="auto"/>
            <w:vAlign w:val="center"/>
          </w:tcPr>
          <w:p w:rsidR="009866E0" w:rsidRPr="00167564" w:rsidRDefault="009866E0" w:rsidP="002E5900"/>
        </w:tc>
        <w:tc>
          <w:tcPr>
            <w:tcW w:w="2224" w:type="dxa"/>
            <w:shd w:val="clear" w:color="auto" w:fill="auto"/>
            <w:vAlign w:val="center"/>
          </w:tcPr>
          <w:p w:rsidR="009866E0" w:rsidRPr="00167564" w:rsidRDefault="009866E0" w:rsidP="002E5900"/>
        </w:tc>
        <w:tc>
          <w:tcPr>
            <w:tcW w:w="1695" w:type="dxa"/>
            <w:shd w:val="clear" w:color="auto" w:fill="auto"/>
            <w:vAlign w:val="center"/>
          </w:tcPr>
          <w:p w:rsidR="009866E0" w:rsidRPr="00266CF5" w:rsidRDefault="009866E0" w:rsidP="002E5900"/>
        </w:tc>
        <w:tc>
          <w:tcPr>
            <w:tcW w:w="1847" w:type="dxa"/>
          </w:tcPr>
          <w:p w:rsidR="009866E0" w:rsidRPr="007E5BEB" w:rsidRDefault="009866E0" w:rsidP="009866E0">
            <w:pPr>
              <w:pStyle w:val="Amount"/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9866E0" w:rsidRPr="007E5BEB" w:rsidRDefault="009866E0" w:rsidP="009866E0">
            <w:pPr>
              <w:pStyle w:val="Amount"/>
            </w:pPr>
          </w:p>
        </w:tc>
      </w:tr>
    </w:tbl>
    <w:p w:rsidR="00DA6E74" w:rsidRDefault="00DA6E74" w:rsidP="00E55A14"/>
    <w:p w:rsidR="009866E0" w:rsidRDefault="009866E0" w:rsidP="00E55A14">
      <w:r>
        <w:t>***Make checks payable to:</w:t>
      </w:r>
    </w:p>
    <w:p w:rsidR="009866E0" w:rsidRDefault="009866E0" w:rsidP="00E55A14">
      <w:r>
        <w:tab/>
        <w:t>Dallas Filipino Lions Club</w:t>
      </w:r>
    </w:p>
    <w:p w:rsidR="009866E0" w:rsidRDefault="009866E0" w:rsidP="00E55A14"/>
    <w:p w:rsidR="009866E0" w:rsidRDefault="009866E0" w:rsidP="00E55A14">
      <w:r>
        <w:t>Mail to: DFLC</w:t>
      </w:r>
    </w:p>
    <w:p w:rsidR="009866E0" w:rsidRDefault="009866E0" w:rsidP="00E55A14">
      <w:r>
        <w:tab/>
        <w:t>7101 Layla Rd</w:t>
      </w:r>
    </w:p>
    <w:p w:rsidR="009866E0" w:rsidRDefault="009866E0" w:rsidP="00E55A14">
      <w:r>
        <w:tab/>
        <w:t>Arlington, TX 76016</w:t>
      </w:r>
    </w:p>
    <w:p w:rsidR="009866E0" w:rsidRDefault="009866E0" w:rsidP="00E55A14">
      <w:r>
        <w:tab/>
        <w:t>Attn: Charity Golf Tournament</w:t>
      </w:r>
    </w:p>
    <w:p w:rsidR="009866E0" w:rsidRDefault="009866E0" w:rsidP="00E55A14"/>
    <w:p w:rsidR="009866E0" w:rsidRDefault="009866E0" w:rsidP="00E55A14"/>
    <w:p w:rsidR="009866E0" w:rsidRPr="007B2389" w:rsidRDefault="009866E0" w:rsidP="00E55A14">
      <w:r>
        <w:t>Registration must be received no later than 19 Aug 2015.</w:t>
      </w:r>
    </w:p>
    <w:sectPr w:rsidR="009866E0" w:rsidRPr="007B2389" w:rsidSect="002D784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6FD" w:rsidRDefault="006036FD">
      <w:r>
        <w:separator/>
      </w:r>
    </w:p>
  </w:endnote>
  <w:endnote w:type="continuationSeparator" w:id="0">
    <w:p w:rsidR="006036FD" w:rsidRDefault="0060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6FD" w:rsidRDefault="006036FD">
      <w:r>
        <w:separator/>
      </w:r>
    </w:p>
  </w:footnote>
  <w:footnote w:type="continuationSeparator" w:id="0">
    <w:p w:rsidR="006036FD" w:rsidRDefault="00603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42A2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D040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80A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32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689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86F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260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96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321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748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51CC4"/>
    <w:multiLevelType w:val="multilevel"/>
    <w:tmpl w:val="C4B263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E751AE"/>
    <w:multiLevelType w:val="hybridMultilevel"/>
    <w:tmpl w:val="7CFC3BB4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C733D0"/>
    <w:multiLevelType w:val="multilevel"/>
    <w:tmpl w:val="FD00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075600"/>
    <w:multiLevelType w:val="hybridMultilevel"/>
    <w:tmpl w:val="A9220366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E0"/>
    <w:rsid w:val="00050F91"/>
    <w:rsid w:val="00095933"/>
    <w:rsid w:val="00126A74"/>
    <w:rsid w:val="00134DCF"/>
    <w:rsid w:val="00137028"/>
    <w:rsid w:val="00144BCD"/>
    <w:rsid w:val="00163F97"/>
    <w:rsid w:val="00167564"/>
    <w:rsid w:val="001906C4"/>
    <w:rsid w:val="001A39DB"/>
    <w:rsid w:val="001C38C0"/>
    <w:rsid w:val="001F0533"/>
    <w:rsid w:val="00204C87"/>
    <w:rsid w:val="00237E0A"/>
    <w:rsid w:val="00242424"/>
    <w:rsid w:val="00253B4D"/>
    <w:rsid w:val="00266CF5"/>
    <w:rsid w:val="00273432"/>
    <w:rsid w:val="002739B4"/>
    <w:rsid w:val="00290189"/>
    <w:rsid w:val="002A00DC"/>
    <w:rsid w:val="002D784D"/>
    <w:rsid w:val="002E5900"/>
    <w:rsid w:val="00311560"/>
    <w:rsid w:val="00327219"/>
    <w:rsid w:val="003510C8"/>
    <w:rsid w:val="003D79B0"/>
    <w:rsid w:val="003E2E2B"/>
    <w:rsid w:val="00446EC2"/>
    <w:rsid w:val="00472C95"/>
    <w:rsid w:val="004B0118"/>
    <w:rsid w:val="004E741B"/>
    <w:rsid w:val="00512E8B"/>
    <w:rsid w:val="00592739"/>
    <w:rsid w:val="005C74F7"/>
    <w:rsid w:val="006036FD"/>
    <w:rsid w:val="00622F6F"/>
    <w:rsid w:val="006275BB"/>
    <w:rsid w:val="00673848"/>
    <w:rsid w:val="006D362F"/>
    <w:rsid w:val="007070B3"/>
    <w:rsid w:val="00720B15"/>
    <w:rsid w:val="007307E3"/>
    <w:rsid w:val="00743B85"/>
    <w:rsid w:val="00767770"/>
    <w:rsid w:val="007947E6"/>
    <w:rsid w:val="007B2389"/>
    <w:rsid w:val="007B5F38"/>
    <w:rsid w:val="007E5BEB"/>
    <w:rsid w:val="007F67ED"/>
    <w:rsid w:val="00840B19"/>
    <w:rsid w:val="0086464E"/>
    <w:rsid w:val="00874F69"/>
    <w:rsid w:val="008842E6"/>
    <w:rsid w:val="008E1EF9"/>
    <w:rsid w:val="008F7284"/>
    <w:rsid w:val="00903DA2"/>
    <w:rsid w:val="00937108"/>
    <w:rsid w:val="0094015E"/>
    <w:rsid w:val="00980103"/>
    <w:rsid w:val="009866E0"/>
    <w:rsid w:val="00A245F8"/>
    <w:rsid w:val="00A75780"/>
    <w:rsid w:val="00A858C7"/>
    <w:rsid w:val="00AA11F5"/>
    <w:rsid w:val="00AB08B5"/>
    <w:rsid w:val="00AC1DB5"/>
    <w:rsid w:val="00B10DBC"/>
    <w:rsid w:val="00B15D2E"/>
    <w:rsid w:val="00B40A87"/>
    <w:rsid w:val="00B64778"/>
    <w:rsid w:val="00B75676"/>
    <w:rsid w:val="00B862BF"/>
    <w:rsid w:val="00B923CF"/>
    <w:rsid w:val="00BA6ACE"/>
    <w:rsid w:val="00BB02D3"/>
    <w:rsid w:val="00C109F8"/>
    <w:rsid w:val="00C112F1"/>
    <w:rsid w:val="00CD3B4A"/>
    <w:rsid w:val="00D22C32"/>
    <w:rsid w:val="00D27330"/>
    <w:rsid w:val="00DA0069"/>
    <w:rsid w:val="00DA6E74"/>
    <w:rsid w:val="00DB7AD0"/>
    <w:rsid w:val="00E31E8B"/>
    <w:rsid w:val="00E55A14"/>
    <w:rsid w:val="00E735E5"/>
    <w:rsid w:val="00E93875"/>
    <w:rsid w:val="00EC1917"/>
    <w:rsid w:val="00EC2BE8"/>
    <w:rsid w:val="00ED5132"/>
    <w:rsid w:val="00F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0E88B71-67A9-4D82-BD2B-8E1643D8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7B2389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7B2389"/>
    <w:pPr>
      <w:spacing w:before="80" w:after="0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B2389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rsid w:val="00050F91"/>
    <w:pPr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903D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2389"/>
    <w:rPr>
      <w:rFonts w:asciiTheme="majorHAnsi" w:hAnsiTheme="majorHAnsi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7B2389"/>
    <w:rPr>
      <w:rFonts w:asciiTheme="minorHAnsi" w:hAnsiTheme="minorHAnsi"/>
      <w:sz w:val="24"/>
      <w:szCs w:val="24"/>
    </w:rPr>
  </w:style>
  <w:style w:type="paragraph" w:customStyle="1" w:styleId="Right-aligned">
    <w:name w:val="Right-aligned"/>
    <w:basedOn w:val="Normal"/>
    <w:qFormat/>
    <w:rsid w:val="001C38C0"/>
    <w:pPr>
      <w:jc w:val="right"/>
    </w:pPr>
  </w:style>
  <w:style w:type="paragraph" w:customStyle="1" w:styleId="Amount">
    <w:name w:val="Amount"/>
    <w:basedOn w:val="Normal"/>
    <w:unhideWhenUsed/>
    <w:qFormat/>
    <w:rsid w:val="007B2389"/>
    <w:pPr>
      <w:jc w:val="center"/>
    </w:pPr>
    <w:rPr>
      <w:b/>
      <w:sz w:val="26"/>
    </w:rPr>
  </w:style>
  <w:style w:type="character" w:styleId="PlaceholderText">
    <w:name w:val="Placeholder Text"/>
    <w:basedOn w:val="DefaultParagraphFont"/>
    <w:uiPriority w:val="99"/>
    <w:semiHidden/>
    <w:rsid w:val="002E59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a\AppData\Roaming\Microsoft\Templates\Bid%20sheet%20for%20silent%20auc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7803EC6-9443-477E-B9FB-E554C029D5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Bid sheet for silent auction.dotx</Template>
  <TotalTime>10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Silent auction bid sheet</vt:lpstr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auction bid sheet</dc:title>
  <dc:creator>Maura</dc:creator>
  <cp:keywords/>
  <cp:lastModifiedBy>Microsoft account</cp:lastModifiedBy>
  <cp:revision>2</cp:revision>
  <cp:lastPrinted>2015-07-19T15:41:00Z</cp:lastPrinted>
  <dcterms:created xsi:type="dcterms:W3CDTF">2015-07-19T15:32:00Z</dcterms:created>
  <dcterms:modified xsi:type="dcterms:W3CDTF">2015-07-19T15:42:00Z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TC100789221033</vt:lpwstr>
  </property>
</Properties>
</file>